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39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autoSpaceDE w:val="0"/>
        <w:autoSpaceDN w:val="0"/>
        <w:adjustRightInd w:val="0"/>
        <w:spacing w:line="439" w:lineRule="exact"/>
        <w:ind w:firstLine="80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40"/>
          <w:shd w:val="clear" w:color="auto" w:fill="FFFFFF"/>
        </w:rPr>
        <w:t>报名回执表</w:t>
      </w:r>
    </w:p>
    <w:tbl>
      <w:tblPr>
        <w:tblStyle w:val="8"/>
        <w:tblW w:w="100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095"/>
        <w:gridCol w:w="840"/>
        <w:gridCol w:w="1245"/>
        <w:gridCol w:w="2335"/>
        <w:gridCol w:w="605"/>
        <w:gridCol w:w="258"/>
        <w:gridCol w:w="1397"/>
        <w:gridCol w:w="1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06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37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616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邮件/QQ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177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07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□现金□汇款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exact"/>
          <w:jc w:val="center"/>
        </w:trPr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677" w:lineRule="exact"/>
              <w:ind w:left="24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发票开具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纳税人识别号:</w:t>
            </w:r>
          </w:p>
          <w:p>
            <w:pPr>
              <w:autoSpaceDE w:val="0"/>
              <w:autoSpaceDN w:val="0"/>
              <w:adjustRightInd w:val="0"/>
              <w:spacing w:line="441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地址、电话:</w:t>
            </w:r>
          </w:p>
          <w:p>
            <w:pPr>
              <w:autoSpaceDE w:val="0"/>
              <w:autoSpaceDN w:val="0"/>
              <w:adjustRightInd w:val="0"/>
              <w:spacing w:line="439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开户行、账号: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DM3ZmIwMDllZGQwNjNiMjAwYmZjZGU1NTMwMDkifQ=="/>
  </w:docVars>
  <w:rsids>
    <w:rsidRoot w:val="746D39F4"/>
    <w:rsid w:val="0000425C"/>
    <w:rsid w:val="00043A78"/>
    <w:rsid w:val="0006261F"/>
    <w:rsid w:val="0007512C"/>
    <w:rsid w:val="000E493B"/>
    <w:rsid w:val="0013744C"/>
    <w:rsid w:val="0014740D"/>
    <w:rsid w:val="001606E1"/>
    <w:rsid w:val="001D476E"/>
    <w:rsid w:val="00221679"/>
    <w:rsid w:val="002378FA"/>
    <w:rsid w:val="002D6DBE"/>
    <w:rsid w:val="002D7215"/>
    <w:rsid w:val="002F48BC"/>
    <w:rsid w:val="003B1A8D"/>
    <w:rsid w:val="003B71CE"/>
    <w:rsid w:val="003C1E00"/>
    <w:rsid w:val="003C2135"/>
    <w:rsid w:val="003D063D"/>
    <w:rsid w:val="00431512"/>
    <w:rsid w:val="00445D8B"/>
    <w:rsid w:val="004A7578"/>
    <w:rsid w:val="00500E41"/>
    <w:rsid w:val="0051094C"/>
    <w:rsid w:val="0054697F"/>
    <w:rsid w:val="00574C21"/>
    <w:rsid w:val="005C345F"/>
    <w:rsid w:val="005E6E56"/>
    <w:rsid w:val="00626601"/>
    <w:rsid w:val="006346B5"/>
    <w:rsid w:val="00635F4A"/>
    <w:rsid w:val="00682AC9"/>
    <w:rsid w:val="006B0127"/>
    <w:rsid w:val="006C2DD7"/>
    <w:rsid w:val="006F00CA"/>
    <w:rsid w:val="006F1E79"/>
    <w:rsid w:val="0070752C"/>
    <w:rsid w:val="007547F1"/>
    <w:rsid w:val="007624FE"/>
    <w:rsid w:val="0076575E"/>
    <w:rsid w:val="00773DC4"/>
    <w:rsid w:val="007747B6"/>
    <w:rsid w:val="007B2DA8"/>
    <w:rsid w:val="007B72EA"/>
    <w:rsid w:val="007C21DA"/>
    <w:rsid w:val="007D5213"/>
    <w:rsid w:val="007D58C6"/>
    <w:rsid w:val="00830A9C"/>
    <w:rsid w:val="008548CF"/>
    <w:rsid w:val="008E6F49"/>
    <w:rsid w:val="009067D4"/>
    <w:rsid w:val="0099576B"/>
    <w:rsid w:val="0099783D"/>
    <w:rsid w:val="009B7153"/>
    <w:rsid w:val="009C12C7"/>
    <w:rsid w:val="009C1658"/>
    <w:rsid w:val="009F73F2"/>
    <w:rsid w:val="00A06C05"/>
    <w:rsid w:val="00A26D88"/>
    <w:rsid w:val="00A26F10"/>
    <w:rsid w:val="00A3465E"/>
    <w:rsid w:val="00A53514"/>
    <w:rsid w:val="00A70F0D"/>
    <w:rsid w:val="00A97454"/>
    <w:rsid w:val="00AA085B"/>
    <w:rsid w:val="00AA5F55"/>
    <w:rsid w:val="00AB62BA"/>
    <w:rsid w:val="00AB7EE4"/>
    <w:rsid w:val="00B13C05"/>
    <w:rsid w:val="00B9281D"/>
    <w:rsid w:val="00BA2D93"/>
    <w:rsid w:val="00BA62F8"/>
    <w:rsid w:val="00BE6047"/>
    <w:rsid w:val="00BE728C"/>
    <w:rsid w:val="00C06CE9"/>
    <w:rsid w:val="00C103B9"/>
    <w:rsid w:val="00C3722D"/>
    <w:rsid w:val="00C85F14"/>
    <w:rsid w:val="00CC21A8"/>
    <w:rsid w:val="00CE5EF1"/>
    <w:rsid w:val="00CF2EB4"/>
    <w:rsid w:val="00D02059"/>
    <w:rsid w:val="00D57CE6"/>
    <w:rsid w:val="00DE4D94"/>
    <w:rsid w:val="00DE684A"/>
    <w:rsid w:val="00E06E8E"/>
    <w:rsid w:val="00E3533C"/>
    <w:rsid w:val="00E44BA8"/>
    <w:rsid w:val="00E513C5"/>
    <w:rsid w:val="00E65AD9"/>
    <w:rsid w:val="00E91058"/>
    <w:rsid w:val="00EA3DBC"/>
    <w:rsid w:val="00ED7DEE"/>
    <w:rsid w:val="00EF096B"/>
    <w:rsid w:val="00F519F7"/>
    <w:rsid w:val="00F613BD"/>
    <w:rsid w:val="00F70832"/>
    <w:rsid w:val="00FB1E45"/>
    <w:rsid w:val="00FB2850"/>
    <w:rsid w:val="016C2E58"/>
    <w:rsid w:val="085F16A6"/>
    <w:rsid w:val="0A0E19AD"/>
    <w:rsid w:val="107E1C6E"/>
    <w:rsid w:val="11EE0124"/>
    <w:rsid w:val="135931EC"/>
    <w:rsid w:val="1850088D"/>
    <w:rsid w:val="18834248"/>
    <w:rsid w:val="1FEE12D2"/>
    <w:rsid w:val="25C11137"/>
    <w:rsid w:val="27252DE0"/>
    <w:rsid w:val="2D353870"/>
    <w:rsid w:val="2EDE730C"/>
    <w:rsid w:val="2FC03CB8"/>
    <w:rsid w:val="304B7C6C"/>
    <w:rsid w:val="310E6021"/>
    <w:rsid w:val="32583E49"/>
    <w:rsid w:val="32984952"/>
    <w:rsid w:val="33653BA0"/>
    <w:rsid w:val="36626D9C"/>
    <w:rsid w:val="37D47D72"/>
    <w:rsid w:val="3A733185"/>
    <w:rsid w:val="3B2225DB"/>
    <w:rsid w:val="3F8F2586"/>
    <w:rsid w:val="3FCD3C03"/>
    <w:rsid w:val="42847C5E"/>
    <w:rsid w:val="450E2145"/>
    <w:rsid w:val="45CC0BA0"/>
    <w:rsid w:val="4A1B7F9B"/>
    <w:rsid w:val="4C0D63DE"/>
    <w:rsid w:val="4D912611"/>
    <w:rsid w:val="57A70F9F"/>
    <w:rsid w:val="5B1E643A"/>
    <w:rsid w:val="5C7F44B9"/>
    <w:rsid w:val="5D514A37"/>
    <w:rsid w:val="6181714E"/>
    <w:rsid w:val="69ED5DCA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95555-6974-4F65-BC51-8725156DD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5</Pages>
  <Words>1364</Words>
  <Characters>1484</Characters>
  <Lines>11</Lines>
  <Paragraphs>3</Paragraphs>
  <TotalTime>3</TotalTime>
  <ScaleCrop>false</ScaleCrop>
  <LinksUpToDate>false</LinksUpToDate>
  <CharactersWithSpaces>1562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2024-04-07T07:13:00Z</cp:lastPrinted>
  <dcterms:modified xsi:type="dcterms:W3CDTF">2024-04-07T07:17:54Z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EC029579051C4A6AA1A8E49BBE40038B_13</vt:lpwstr>
  </property>
</Properties>
</file>