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Autospacing="0" w:afterAutospacing="0" w:line="560" w:lineRule="exact"/>
        <w:rPr>
          <w:rFonts w:ascii="黑体" w:hAnsi="黑体" w:eastAsia="黑体" w:cs="黑体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>附件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报名回执表</w:t>
      </w:r>
    </w:p>
    <w:tbl>
      <w:tblPr>
        <w:tblStyle w:val="8"/>
        <w:tblW w:w="94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1121"/>
        <w:gridCol w:w="814"/>
        <w:gridCol w:w="2396"/>
        <w:gridCol w:w="425"/>
        <w:gridCol w:w="1390"/>
        <w:gridCol w:w="27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24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8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24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240" w:firstLine="280" w:firstLineChars="1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地 址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24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14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57" w:lineRule="exact"/>
              <w:ind w:left="14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6" w:lineRule="exact"/>
              <w:ind w:left="24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6" w:lineRule="exact"/>
              <w:ind w:left="24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6" w:lineRule="exact"/>
              <w:ind w:left="145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56" w:lineRule="exact"/>
              <w:ind w:left="145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培训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206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12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12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身份证号（证书用）</w:t>
            </w:r>
          </w:p>
        </w:tc>
        <w:tc>
          <w:tcPr>
            <w:tcW w:w="4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616" w:firstLine="840" w:firstLineChars="3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培训内容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exact"/>
        </w:trPr>
        <w:tc>
          <w:tcPr>
            <w:tcW w:w="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□技术负责人□质量负责人□内审员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</w:trPr>
        <w:tc>
          <w:tcPr>
            <w:tcW w:w="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□技术负责人□质量负责人□内审员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</w:trPr>
        <w:tc>
          <w:tcPr>
            <w:tcW w:w="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□技术负责人□质量负责人□内审员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</w:trPr>
        <w:tc>
          <w:tcPr>
            <w:tcW w:w="4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□技术负责人□质量负责人□内审员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1" w:hRule="exact"/>
        </w:trPr>
        <w:tc>
          <w:tcPr>
            <w:tcW w:w="161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开票信息</w:t>
            </w:r>
          </w:p>
        </w:tc>
        <w:tc>
          <w:tcPr>
            <w:tcW w:w="78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单位名称：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纳税人识别号: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地址、电话: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开户行、账号:</w:t>
            </w:r>
          </w:p>
        </w:tc>
      </w:tr>
    </w:tbl>
    <w:p>
      <w:pPr>
        <w:pStyle w:val="7"/>
        <w:widowControl/>
        <w:snapToGrid w:val="0"/>
        <w:spacing w:beforeAutospacing="0" w:afterAutospacing="0"/>
        <w:rPr>
          <w:rFonts w:ascii="仿宋" w:hAnsi="仿宋" w:eastAsia="仿宋" w:cstheme="minorEastAsia"/>
          <w:color w:val="000000"/>
          <w:sz w:val="28"/>
          <w:szCs w:val="28"/>
          <w:shd w:val="clear" w:color="auto" w:fill="FFFFFF"/>
        </w:rPr>
      </w:pPr>
    </w:p>
    <w:sectPr>
      <w:footerReference r:id="rId3" w:type="default"/>
      <w:pgSz w:w="11906" w:h="16838"/>
      <w:pgMar w:top="1440" w:right="1463" w:bottom="1440" w:left="1463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Hv0rU7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2MDM3ZmIwMDllZGQwNjNiMjAwYmZjZGU1NTMwMDkifQ=="/>
  </w:docVars>
  <w:rsids>
    <w:rsidRoot w:val="746D39F4"/>
    <w:rsid w:val="0000425C"/>
    <w:rsid w:val="00043A78"/>
    <w:rsid w:val="0006261F"/>
    <w:rsid w:val="0007512C"/>
    <w:rsid w:val="000E493B"/>
    <w:rsid w:val="00107C23"/>
    <w:rsid w:val="0013744C"/>
    <w:rsid w:val="001901E7"/>
    <w:rsid w:val="001A4781"/>
    <w:rsid w:val="001D476E"/>
    <w:rsid w:val="001D5FC2"/>
    <w:rsid w:val="001E4753"/>
    <w:rsid w:val="00221679"/>
    <w:rsid w:val="002378FA"/>
    <w:rsid w:val="00237BED"/>
    <w:rsid w:val="002457A6"/>
    <w:rsid w:val="00266141"/>
    <w:rsid w:val="002D6DBE"/>
    <w:rsid w:val="002F48BC"/>
    <w:rsid w:val="002F6960"/>
    <w:rsid w:val="003B1A8D"/>
    <w:rsid w:val="003B71CE"/>
    <w:rsid w:val="003C1E00"/>
    <w:rsid w:val="003C2135"/>
    <w:rsid w:val="003D063D"/>
    <w:rsid w:val="003E620D"/>
    <w:rsid w:val="00431512"/>
    <w:rsid w:val="00431C8E"/>
    <w:rsid w:val="004371AD"/>
    <w:rsid w:val="00445D8B"/>
    <w:rsid w:val="004A7578"/>
    <w:rsid w:val="004C500B"/>
    <w:rsid w:val="00500E41"/>
    <w:rsid w:val="0051094C"/>
    <w:rsid w:val="00532A98"/>
    <w:rsid w:val="00536C56"/>
    <w:rsid w:val="0054697F"/>
    <w:rsid w:val="005873D6"/>
    <w:rsid w:val="00587A93"/>
    <w:rsid w:val="005C345F"/>
    <w:rsid w:val="005E6E56"/>
    <w:rsid w:val="00626601"/>
    <w:rsid w:val="006346B5"/>
    <w:rsid w:val="00635F4A"/>
    <w:rsid w:val="00660CD5"/>
    <w:rsid w:val="00682AC9"/>
    <w:rsid w:val="006934CD"/>
    <w:rsid w:val="00697B57"/>
    <w:rsid w:val="006B0127"/>
    <w:rsid w:val="006C2DD7"/>
    <w:rsid w:val="006F00CA"/>
    <w:rsid w:val="006F1E79"/>
    <w:rsid w:val="0070752C"/>
    <w:rsid w:val="00746BB8"/>
    <w:rsid w:val="007547F1"/>
    <w:rsid w:val="007624FE"/>
    <w:rsid w:val="0076575E"/>
    <w:rsid w:val="007662C2"/>
    <w:rsid w:val="00773DC4"/>
    <w:rsid w:val="007747B6"/>
    <w:rsid w:val="007B72EA"/>
    <w:rsid w:val="007B7F30"/>
    <w:rsid w:val="007C21DA"/>
    <w:rsid w:val="007D5213"/>
    <w:rsid w:val="007D58C6"/>
    <w:rsid w:val="00805EE2"/>
    <w:rsid w:val="00830A9C"/>
    <w:rsid w:val="00852D04"/>
    <w:rsid w:val="008548CF"/>
    <w:rsid w:val="0088616F"/>
    <w:rsid w:val="008C5C19"/>
    <w:rsid w:val="008D0F84"/>
    <w:rsid w:val="008E6F49"/>
    <w:rsid w:val="008F10E9"/>
    <w:rsid w:val="009067D4"/>
    <w:rsid w:val="0099576B"/>
    <w:rsid w:val="0099783D"/>
    <w:rsid w:val="009B42E8"/>
    <w:rsid w:val="009B7153"/>
    <w:rsid w:val="009C1658"/>
    <w:rsid w:val="009D6435"/>
    <w:rsid w:val="009F73F2"/>
    <w:rsid w:val="00A0133F"/>
    <w:rsid w:val="00A06C05"/>
    <w:rsid w:val="00A26D88"/>
    <w:rsid w:val="00A26F10"/>
    <w:rsid w:val="00A3465E"/>
    <w:rsid w:val="00A53514"/>
    <w:rsid w:val="00A70F0D"/>
    <w:rsid w:val="00A95EE6"/>
    <w:rsid w:val="00A97454"/>
    <w:rsid w:val="00AA085B"/>
    <w:rsid w:val="00AA5F55"/>
    <w:rsid w:val="00AB62BA"/>
    <w:rsid w:val="00AB7EE4"/>
    <w:rsid w:val="00B13C05"/>
    <w:rsid w:val="00B8774B"/>
    <w:rsid w:val="00B9281D"/>
    <w:rsid w:val="00B92C03"/>
    <w:rsid w:val="00BA0B44"/>
    <w:rsid w:val="00BA2D93"/>
    <w:rsid w:val="00BA62F8"/>
    <w:rsid w:val="00BE31C0"/>
    <w:rsid w:val="00BE6047"/>
    <w:rsid w:val="00BE728C"/>
    <w:rsid w:val="00C06CE9"/>
    <w:rsid w:val="00C103B9"/>
    <w:rsid w:val="00C3722D"/>
    <w:rsid w:val="00C51523"/>
    <w:rsid w:val="00C749AA"/>
    <w:rsid w:val="00C82F8E"/>
    <w:rsid w:val="00C85F14"/>
    <w:rsid w:val="00CA2BE8"/>
    <w:rsid w:val="00CC21A8"/>
    <w:rsid w:val="00CE5EF1"/>
    <w:rsid w:val="00CF0445"/>
    <w:rsid w:val="00CF2EB4"/>
    <w:rsid w:val="00D02059"/>
    <w:rsid w:val="00D042CE"/>
    <w:rsid w:val="00D52A2B"/>
    <w:rsid w:val="00D57CE6"/>
    <w:rsid w:val="00DB3659"/>
    <w:rsid w:val="00DE32CD"/>
    <w:rsid w:val="00DE493B"/>
    <w:rsid w:val="00DE4D94"/>
    <w:rsid w:val="00DE684A"/>
    <w:rsid w:val="00E05020"/>
    <w:rsid w:val="00E06E8E"/>
    <w:rsid w:val="00E3533C"/>
    <w:rsid w:val="00E44BA8"/>
    <w:rsid w:val="00E513C5"/>
    <w:rsid w:val="00E65AD9"/>
    <w:rsid w:val="00E91058"/>
    <w:rsid w:val="00EA3DBC"/>
    <w:rsid w:val="00EC434F"/>
    <w:rsid w:val="00ED7DEE"/>
    <w:rsid w:val="00EF096B"/>
    <w:rsid w:val="00EF7DCE"/>
    <w:rsid w:val="00F06FA7"/>
    <w:rsid w:val="00F519F7"/>
    <w:rsid w:val="00F613BD"/>
    <w:rsid w:val="00FA4745"/>
    <w:rsid w:val="00FB1CFC"/>
    <w:rsid w:val="00FB1E45"/>
    <w:rsid w:val="00FB2850"/>
    <w:rsid w:val="02497DEA"/>
    <w:rsid w:val="033E7BB4"/>
    <w:rsid w:val="0E1219AF"/>
    <w:rsid w:val="0F250D0F"/>
    <w:rsid w:val="107E1C6E"/>
    <w:rsid w:val="11EE0124"/>
    <w:rsid w:val="135931EC"/>
    <w:rsid w:val="1850088D"/>
    <w:rsid w:val="18834248"/>
    <w:rsid w:val="19896A80"/>
    <w:rsid w:val="1B9547F4"/>
    <w:rsid w:val="1E372B2A"/>
    <w:rsid w:val="21C00931"/>
    <w:rsid w:val="27252DE0"/>
    <w:rsid w:val="29831D0E"/>
    <w:rsid w:val="2C4C3C96"/>
    <w:rsid w:val="2C590AED"/>
    <w:rsid w:val="2FC03CB8"/>
    <w:rsid w:val="2FCF690A"/>
    <w:rsid w:val="304B7C6C"/>
    <w:rsid w:val="310E6021"/>
    <w:rsid w:val="31A20FEF"/>
    <w:rsid w:val="32583E49"/>
    <w:rsid w:val="32C21E9A"/>
    <w:rsid w:val="36626D9C"/>
    <w:rsid w:val="37185D8D"/>
    <w:rsid w:val="37B137CB"/>
    <w:rsid w:val="37D47D72"/>
    <w:rsid w:val="3B2225DB"/>
    <w:rsid w:val="3E14522B"/>
    <w:rsid w:val="3F8F2586"/>
    <w:rsid w:val="3FCD3C03"/>
    <w:rsid w:val="450E2145"/>
    <w:rsid w:val="45CC0BA0"/>
    <w:rsid w:val="47FA25FD"/>
    <w:rsid w:val="4A2B1C51"/>
    <w:rsid w:val="4C0D63DE"/>
    <w:rsid w:val="4DC85039"/>
    <w:rsid w:val="506930A3"/>
    <w:rsid w:val="525C2939"/>
    <w:rsid w:val="54067032"/>
    <w:rsid w:val="563665FD"/>
    <w:rsid w:val="57A70F9F"/>
    <w:rsid w:val="5B1E643A"/>
    <w:rsid w:val="5C0479B6"/>
    <w:rsid w:val="5C7F44B9"/>
    <w:rsid w:val="5C9964E3"/>
    <w:rsid w:val="5D514A37"/>
    <w:rsid w:val="5F0E2B0E"/>
    <w:rsid w:val="64665E05"/>
    <w:rsid w:val="6D535020"/>
    <w:rsid w:val="6FB0079A"/>
    <w:rsid w:val="746D39F4"/>
    <w:rsid w:val="79171D87"/>
    <w:rsid w:val="7B8C4D61"/>
    <w:rsid w:val="7BC26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5">
    <w:name w:val="批注框文本 字符"/>
    <w:basedOn w:val="10"/>
    <w:link w:val="4"/>
    <w:qFormat/>
    <w:uiPriority w:val="0"/>
    <w:rPr>
      <w:kern w:val="2"/>
      <w:sz w:val="18"/>
      <w:szCs w:val="18"/>
    </w:rPr>
  </w:style>
  <w:style w:type="character" w:customStyle="1" w:styleId="16">
    <w:name w:val="日期 字符"/>
    <w:basedOn w:val="10"/>
    <w:link w:val="3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391;&#24198;&#28009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1E36D3-3511-4837-B6AF-F82A68ACCB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Sky123.Org</Company>
  <Pages>4</Pages>
  <Words>1114</Words>
  <Characters>1218</Characters>
  <Lines>9</Lines>
  <Paragraphs>2</Paragraphs>
  <TotalTime>14</TotalTime>
  <ScaleCrop>false</ScaleCrop>
  <LinksUpToDate>false</LinksUpToDate>
  <CharactersWithSpaces>1277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2019-04-18T11:44:00Z</dcterms:created>
  <dc:creator>南山仙子</dc:creator>
  <cp:lastModifiedBy>源</cp:lastModifiedBy>
  <cp:lastPrinted>2023-05-08T07:51:00Z</cp:lastPrinted>
  <dcterms:modified xsi:type="dcterms:W3CDTF">2023-07-31T07:06:28Z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AB3F4C0C5B7F4C828CEABB64E6A8850E_13</vt:lpwstr>
  </property>
</Properties>
</file>