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beforeAutospacing="0" w:afterAutospacing="0" w:line="560" w:lineRule="exact"/>
        <w:textAlignment w:val="auto"/>
        <w:rPr>
          <w:rFonts w:hint="eastAsia" w:ascii="黑体" w:hAnsi="黑体" w:eastAsia="黑体" w:cs="黑体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sz w:val="36"/>
          <w:szCs w:val="36"/>
          <w:shd w:val="clear" w:color="auto" w:fill="FFFFFF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shd w:val="clear" w:color="auto" w:fill="FFFFFF"/>
        </w:rPr>
        <w:t>报名回执表</w:t>
      </w:r>
    </w:p>
    <w:tbl>
      <w:tblPr>
        <w:tblStyle w:val="8"/>
        <w:tblW w:w="93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1114"/>
        <w:gridCol w:w="808"/>
        <w:gridCol w:w="2380"/>
        <w:gridCol w:w="424"/>
        <w:gridCol w:w="1381"/>
        <w:gridCol w:w="27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exac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24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7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2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exac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240" w:firstLine="280" w:firstLineChars="1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地 址</w:t>
            </w:r>
          </w:p>
        </w:tc>
        <w:tc>
          <w:tcPr>
            <w:tcW w:w="3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2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14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57" w:lineRule="exact"/>
              <w:ind w:left="1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exact"/>
        </w:trPr>
        <w:tc>
          <w:tcPr>
            <w:tcW w:w="1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6" w:lineRule="exact"/>
              <w:ind w:left="24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6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6" w:lineRule="exact"/>
              <w:ind w:left="24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6" w:lineRule="exact"/>
              <w:ind w:left="145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56" w:lineRule="exact"/>
              <w:ind w:left="145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exact"/>
        </w:trPr>
        <w:tc>
          <w:tcPr>
            <w:tcW w:w="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培训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206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124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124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身份证号（证书用）</w:t>
            </w:r>
          </w:p>
        </w:tc>
        <w:tc>
          <w:tcPr>
            <w:tcW w:w="4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57" w:lineRule="exact"/>
              <w:ind w:left="616" w:firstLine="840" w:firstLineChars="30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培训内容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exact"/>
        </w:trPr>
        <w:tc>
          <w:tcPr>
            <w:tcW w:w="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□技术负责人□质量负责人□内审员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exact"/>
        </w:trPr>
        <w:tc>
          <w:tcPr>
            <w:tcW w:w="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□技术负责人□质量负责人□内审员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4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□技术负责人□质量负责人□内审员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</w:trPr>
        <w:tc>
          <w:tcPr>
            <w:tcW w:w="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439" w:lineRule="exact"/>
              <w:ind w:left="108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439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□技术负责人□质量负责人□内审员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5" w:hRule="exact"/>
        </w:trPr>
        <w:tc>
          <w:tcPr>
            <w:tcW w:w="160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开票信息</w:t>
            </w:r>
          </w:p>
        </w:tc>
        <w:tc>
          <w:tcPr>
            <w:tcW w:w="77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单位名称：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纳税人识别号: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地址、电话: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开户行、账号:</w:t>
            </w:r>
          </w:p>
        </w:tc>
      </w:tr>
    </w:tbl>
    <w:p>
      <w:pPr>
        <w:pStyle w:val="7"/>
        <w:widowControl/>
        <w:snapToGrid w:val="0"/>
        <w:spacing w:beforeAutospacing="0" w:afterAutospacing="0"/>
        <w:rPr>
          <w:rFonts w:ascii="仿宋" w:hAnsi="仿宋" w:eastAsia="仿宋" w:cstheme="minorEastAsia"/>
          <w:color w:val="000000"/>
          <w:sz w:val="28"/>
          <w:szCs w:val="28"/>
          <w:shd w:val="clear" w:color="auto" w:fill="FFFFFF"/>
        </w:rPr>
      </w:pPr>
    </w:p>
    <w:sectPr>
      <w:footerReference r:id="rId3" w:type="default"/>
      <w:pgSz w:w="11906" w:h="16838"/>
      <w:pgMar w:top="1440" w:right="1463" w:bottom="1440" w:left="1463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Hv0rU7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NmRmOGQ3NzRiZWFiNTkxMzE3NWNjMmJiN2U0MzEifQ=="/>
  </w:docVars>
  <w:rsids>
    <w:rsidRoot w:val="746D39F4"/>
    <w:rsid w:val="0000425C"/>
    <w:rsid w:val="00043A78"/>
    <w:rsid w:val="0006261F"/>
    <w:rsid w:val="0007512C"/>
    <w:rsid w:val="000E493B"/>
    <w:rsid w:val="00107C23"/>
    <w:rsid w:val="0013744C"/>
    <w:rsid w:val="001901E7"/>
    <w:rsid w:val="001A4781"/>
    <w:rsid w:val="001D476E"/>
    <w:rsid w:val="001D5FC2"/>
    <w:rsid w:val="001E4753"/>
    <w:rsid w:val="00221679"/>
    <w:rsid w:val="002378FA"/>
    <w:rsid w:val="00237BED"/>
    <w:rsid w:val="002457A6"/>
    <w:rsid w:val="00266141"/>
    <w:rsid w:val="002D6DBE"/>
    <w:rsid w:val="002F48BC"/>
    <w:rsid w:val="002F6960"/>
    <w:rsid w:val="003B1A8D"/>
    <w:rsid w:val="003B71CE"/>
    <w:rsid w:val="003C1E00"/>
    <w:rsid w:val="003C2135"/>
    <w:rsid w:val="003D063D"/>
    <w:rsid w:val="003E620D"/>
    <w:rsid w:val="00431512"/>
    <w:rsid w:val="00431C8E"/>
    <w:rsid w:val="004371AD"/>
    <w:rsid w:val="00445D8B"/>
    <w:rsid w:val="004A7578"/>
    <w:rsid w:val="004C500B"/>
    <w:rsid w:val="00500E41"/>
    <w:rsid w:val="0051094C"/>
    <w:rsid w:val="00532A98"/>
    <w:rsid w:val="00536C56"/>
    <w:rsid w:val="0054697F"/>
    <w:rsid w:val="005873D6"/>
    <w:rsid w:val="00587A93"/>
    <w:rsid w:val="005C345F"/>
    <w:rsid w:val="005E6E56"/>
    <w:rsid w:val="00626601"/>
    <w:rsid w:val="006346B5"/>
    <w:rsid w:val="00635F4A"/>
    <w:rsid w:val="00660CD5"/>
    <w:rsid w:val="00682AC9"/>
    <w:rsid w:val="006934CD"/>
    <w:rsid w:val="00697B57"/>
    <w:rsid w:val="006B0127"/>
    <w:rsid w:val="006C2DD7"/>
    <w:rsid w:val="006F00CA"/>
    <w:rsid w:val="006F1E79"/>
    <w:rsid w:val="0070752C"/>
    <w:rsid w:val="00746BB8"/>
    <w:rsid w:val="007547F1"/>
    <w:rsid w:val="007624FE"/>
    <w:rsid w:val="0076575E"/>
    <w:rsid w:val="007662C2"/>
    <w:rsid w:val="00773DC4"/>
    <w:rsid w:val="007747B6"/>
    <w:rsid w:val="007B72EA"/>
    <w:rsid w:val="007B7F30"/>
    <w:rsid w:val="007C21DA"/>
    <w:rsid w:val="007D5213"/>
    <w:rsid w:val="007D58C6"/>
    <w:rsid w:val="00805EE2"/>
    <w:rsid w:val="00830A9C"/>
    <w:rsid w:val="00852D04"/>
    <w:rsid w:val="008548CF"/>
    <w:rsid w:val="0088616F"/>
    <w:rsid w:val="008C5C19"/>
    <w:rsid w:val="008D0F84"/>
    <w:rsid w:val="008E6F49"/>
    <w:rsid w:val="008F10E9"/>
    <w:rsid w:val="009067D4"/>
    <w:rsid w:val="0099576B"/>
    <w:rsid w:val="0099783D"/>
    <w:rsid w:val="009B42E8"/>
    <w:rsid w:val="009B7153"/>
    <w:rsid w:val="009C1658"/>
    <w:rsid w:val="009D6435"/>
    <w:rsid w:val="009F73F2"/>
    <w:rsid w:val="00A0133F"/>
    <w:rsid w:val="00A06C05"/>
    <w:rsid w:val="00A26D88"/>
    <w:rsid w:val="00A26F10"/>
    <w:rsid w:val="00A3465E"/>
    <w:rsid w:val="00A53514"/>
    <w:rsid w:val="00A70F0D"/>
    <w:rsid w:val="00A95EE6"/>
    <w:rsid w:val="00A97454"/>
    <w:rsid w:val="00AA085B"/>
    <w:rsid w:val="00AA5F55"/>
    <w:rsid w:val="00AB62BA"/>
    <w:rsid w:val="00AB7EE4"/>
    <w:rsid w:val="00B13C05"/>
    <w:rsid w:val="00B8774B"/>
    <w:rsid w:val="00B9281D"/>
    <w:rsid w:val="00B92C03"/>
    <w:rsid w:val="00BA0B44"/>
    <w:rsid w:val="00BA2D93"/>
    <w:rsid w:val="00BA62F8"/>
    <w:rsid w:val="00BE31C0"/>
    <w:rsid w:val="00BE6047"/>
    <w:rsid w:val="00BE728C"/>
    <w:rsid w:val="00C06CE9"/>
    <w:rsid w:val="00C103B9"/>
    <w:rsid w:val="00C3722D"/>
    <w:rsid w:val="00C51523"/>
    <w:rsid w:val="00C749AA"/>
    <w:rsid w:val="00C82F8E"/>
    <w:rsid w:val="00C85F14"/>
    <w:rsid w:val="00CA2BE8"/>
    <w:rsid w:val="00CC21A8"/>
    <w:rsid w:val="00CE5EF1"/>
    <w:rsid w:val="00CF0445"/>
    <w:rsid w:val="00CF2EB4"/>
    <w:rsid w:val="00D02059"/>
    <w:rsid w:val="00D042CE"/>
    <w:rsid w:val="00D52A2B"/>
    <w:rsid w:val="00D57CE6"/>
    <w:rsid w:val="00DB3659"/>
    <w:rsid w:val="00DE32CD"/>
    <w:rsid w:val="00DE493B"/>
    <w:rsid w:val="00DE4D94"/>
    <w:rsid w:val="00DE684A"/>
    <w:rsid w:val="00E05020"/>
    <w:rsid w:val="00E06E8E"/>
    <w:rsid w:val="00E3533C"/>
    <w:rsid w:val="00E44BA8"/>
    <w:rsid w:val="00E513C5"/>
    <w:rsid w:val="00E65AD9"/>
    <w:rsid w:val="00E91058"/>
    <w:rsid w:val="00EA3DBC"/>
    <w:rsid w:val="00EC434F"/>
    <w:rsid w:val="00ED7DEE"/>
    <w:rsid w:val="00EF096B"/>
    <w:rsid w:val="00EF7DCE"/>
    <w:rsid w:val="00F06FA7"/>
    <w:rsid w:val="00F519F7"/>
    <w:rsid w:val="00F613BD"/>
    <w:rsid w:val="00FA4745"/>
    <w:rsid w:val="00FB1CFC"/>
    <w:rsid w:val="00FB1E45"/>
    <w:rsid w:val="00FB2850"/>
    <w:rsid w:val="02497DEA"/>
    <w:rsid w:val="0E1219AF"/>
    <w:rsid w:val="107E1C6E"/>
    <w:rsid w:val="11EE0124"/>
    <w:rsid w:val="135931EC"/>
    <w:rsid w:val="1850088D"/>
    <w:rsid w:val="18834248"/>
    <w:rsid w:val="19896A80"/>
    <w:rsid w:val="1B9547F4"/>
    <w:rsid w:val="1E372B2A"/>
    <w:rsid w:val="27252DE0"/>
    <w:rsid w:val="29831D0E"/>
    <w:rsid w:val="2C4C3C96"/>
    <w:rsid w:val="2C590AED"/>
    <w:rsid w:val="2FC03CB8"/>
    <w:rsid w:val="304B7C6C"/>
    <w:rsid w:val="310E6021"/>
    <w:rsid w:val="32583E49"/>
    <w:rsid w:val="36626D9C"/>
    <w:rsid w:val="37185D8D"/>
    <w:rsid w:val="37B137CB"/>
    <w:rsid w:val="37D47D72"/>
    <w:rsid w:val="3B2225DB"/>
    <w:rsid w:val="3E14522B"/>
    <w:rsid w:val="3F8F2586"/>
    <w:rsid w:val="3FCD3C03"/>
    <w:rsid w:val="450E2145"/>
    <w:rsid w:val="45CC0BA0"/>
    <w:rsid w:val="47FA25FD"/>
    <w:rsid w:val="4C0D63DE"/>
    <w:rsid w:val="4DC85039"/>
    <w:rsid w:val="506930A3"/>
    <w:rsid w:val="525C2939"/>
    <w:rsid w:val="57A70F9F"/>
    <w:rsid w:val="5B1E643A"/>
    <w:rsid w:val="5C0479B6"/>
    <w:rsid w:val="5C7F44B9"/>
    <w:rsid w:val="5D514A37"/>
    <w:rsid w:val="5F0E2B0E"/>
    <w:rsid w:val="6D535020"/>
    <w:rsid w:val="6FB0079A"/>
    <w:rsid w:val="746D39F4"/>
    <w:rsid w:val="79171D87"/>
    <w:rsid w:val="7B45475D"/>
    <w:rsid w:val="7B8C4D61"/>
    <w:rsid w:val="7BC263CA"/>
    <w:rsid w:val="7C5E51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Hyperlink"/>
    <w:basedOn w:val="10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5">
    <w:name w:val="批注框文本 字符"/>
    <w:basedOn w:val="10"/>
    <w:link w:val="4"/>
    <w:qFormat/>
    <w:uiPriority w:val="0"/>
    <w:rPr>
      <w:kern w:val="2"/>
      <w:sz w:val="18"/>
      <w:szCs w:val="18"/>
    </w:rPr>
  </w:style>
  <w:style w:type="character" w:customStyle="1" w:styleId="16">
    <w:name w:val="日期 字符"/>
    <w:basedOn w:val="10"/>
    <w:link w:val="3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3391;&#24198;&#28009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1E36D3-3511-4837-B6AF-F82A68ACCB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Sky123.Org</Company>
  <Pages>1</Pages>
  <Words>137</Words>
  <Characters>137</Characters>
  <Lines>9</Lines>
  <Paragraphs>2</Paragraphs>
  <TotalTime>48</TotalTime>
  <ScaleCrop>false</ScaleCrop>
  <LinksUpToDate>false</LinksUpToDate>
  <CharactersWithSpaces>138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2019-04-18T11:44:00Z</dcterms:created>
  <dc:creator>南山仙子</dc:creator>
  <cp:lastModifiedBy>源</cp:lastModifiedBy>
  <cp:lastPrinted>2022-09-13T02:10:00Z</cp:lastPrinted>
  <dcterms:modified xsi:type="dcterms:W3CDTF">2023-05-05T06:53:54Z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88897A31519B4ACFB885743209DB4575_13</vt:lpwstr>
  </property>
</Properties>
</file>