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500" w:lineRule="exact"/>
        <w:rPr>
          <w:rFonts w:ascii="仿宋" w:hAnsi="仿宋" w:eastAsia="仿宋" w:cstheme="minorEastAsia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附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  <w:lang w:val="en-US" w:eastAsia="zh-CN"/>
        </w:rPr>
        <w:t>件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1</w:t>
      </w:r>
    </w:p>
    <w:p>
      <w:pPr>
        <w:autoSpaceDE w:val="0"/>
        <w:autoSpaceDN w:val="0"/>
        <w:adjustRightInd w:val="0"/>
        <w:spacing w:line="439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报名回执表</w:t>
      </w:r>
    </w:p>
    <w:p>
      <w:pPr>
        <w:autoSpaceDE w:val="0"/>
        <w:autoSpaceDN w:val="0"/>
        <w:adjustRightInd w:val="0"/>
        <w:spacing w:line="439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tbl>
      <w:tblPr>
        <w:tblStyle w:val="8"/>
        <w:tblW w:w="96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025"/>
        <w:gridCol w:w="834"/>
        <w:gridCol w:w="835"/>
        <w:gridCol w:w="2261"/>
        <w:gridCol w:w="675"/>
        <w:gridCol w:w="774"/>
        <w:gridCol w:w="1182"/>
        <w:gridCol w:w="14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能收到证书邮寄的地址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4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pacing w:line="457" w:lineRule="exact"/>
              <w:ind w:left="1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6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6" w:lineRule="exact"/>
              <w:ind w:left="2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6" w:lineRule="exact"/>
              <w:ind w:left="145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pacing w:line="456" w:lineRule="exact"/>
              <w:ind w:left="14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177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41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06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2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2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3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身份证号（证书用）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616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25" w:firstLine="28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177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41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177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41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177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41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177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41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177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41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2" w:hRule="atLeast"/>
        </w:trPr>
        <w:tc>
          <w:tcPr>
            <w:tcW w:w="16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8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纳税人识别号: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地址、电话: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开户行、账号: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16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注：默认开票为增值税电子普通发票，如有其他需求，请说明。</w:t>
            </w:r>
          </w:p>
        </w:tc>
      </w:tr>
    </w:tbl>
    <w:p>
      <w:pPr>
        <w:pStyle w:val="7"/>
        <w:widowControl/>
        <w:snapToGrid w:val="0"/>
        <w:spacing w:beforeAutospacing="0" w:afterAutospacing="0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/StTtcBAACwAwAADgAAAGRycy9lMm9Eb2MueG1srVPNjtMwEL4j8Q6W&#10;7zRpx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5VxZdmGCyZTG1rOVhv0w8dz79ow0&#10;e9wHRh2uPyXmvUO58+rMRpyN/WwcQ9SHDjteluoQ3hwT9lZazhVGWKSaHRxkIT0tXd6Uv/2S9fCj&#10;b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Hv0rU7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2MDM3ZmIwMDllZGQwNjNiMjAwYmZjZGU1NTMwMDkifQ=="/>
  </w:docVars>
  <w:rsids>
    <w:rsidRoot w:val="746D39F4"/>
    <w:rsid w:val="0000425C"/>
    <w:rsid w:val="00043A78"/>
    <w:rsid w:val="0006261F"/>
    <w:rsid w:val="0007512C"/>
    <w:rsid w:val="000E493B"/>
    <w:rsid w:val="00107C23"/>
    <w:rsid w:val="0013744C"/>
    <w:rsid w:val="001901E7"/>
    <w:rsid w:val="001A4781"/>
    <w:rsid w:val="001D476E"/>
    <w:rsid w:val="001D5FC2"/>
    <w:rsid w:val="001E4753"/>
    <w:rsid w:val="00221679"/>
    <w:rsid w:val="002378FA"/>
    <w:rsid w:val="00237BED"/>
    <w:rsid w:val="002457A6"/>
    <w:rsid w:val="00266141"/>
    <w:rsid w:val="002D6DBE"/>
    <w:rsid w:val="002F48BC"/>
    <w:rsid w:val="002F6960"/>
    <w:rsid w:val="003B1A8D"/>
    <w:rsid w:val="003B71CE"/>
    <w:rsid w:val="003C1E00"/>
    <w:rsid w:val="003C2135"/>
    <w:rsid w:val="003D063D"/>
    <w:rsid w:val="003E620D"/>
    <w:rsid w:val="00431512"/>
    <w:rsid w:val="00431C8E"/>
    <w:rsid w:val="004371AD"/>
    <w:rsid w:val="00445D8B"/>
    <w:rsid w:val="004A7578"/>
    <w:rsid w:val="004C500B"/>
    <w:rsid w:val="00500E41"/>
    <w:rsid w:val="0051094C"/>
    <w:rsid w:val="00532A98"/>
    <w:rsid w:val="00536C56"/>
    <w:rsid w:val="0054697F"/>
    <w:rsid w:val="005873D6"/>
    <w:rsid w:val="00587A93"/>
    <w:rsid w:val="005C345F"/>
    <w:rsid w:val="005E6E56"/>
    <w:rsid w:val="00626601"/>
    <w:rsid w:val="006346B5"/>
    <w:rsid w:val="00635F4A"/>
    <w:rsid w:val="00660CD5"/>
    <w:rsid w:val="00682AC9"/>
    <w:rsid w:val="006934CD"/>
    <w:rsid w:val="00697B57"/>
    <w:rsid w:val="006B0127"/>
    <w:rsid w:val="006C2DD7"/>
    <w:rsid w:val="006F00CA"/>
    <w:rsid w:val="006F1E79"/>
    <w:rsid w:val="0070752C"/>
    <w:rsid w:val="00746BB8"/>
    <w:rsid w:val="007547F1"/>
    <w:rsid w:val="007624FE"/>
    <w:rsid w:val="0076575E"/>
    <w:rsid w:val="007662C2"/>
    <w:rsid w:val="00773DC4"/>
    <w:rsid w:val="007747B6"/>
    <w:rsid w:val="007B72EA"/>
    <w:rsid w:val="007C21DA"/>
    <w:rsid w:val="007D5213"/>
    <w:rsid w:val="007D58C6"/>
    <w:rsid w:val="00805EE2"/>
    <w:rsid w:val="00830A9C"/>
    <w:rsid w:val="008548CF"/>
    <w:rsid w:val="0088616F"/>
    <w:rsid w:val="008D0F84"/>
    <w:rsid w:val="008E6F49"/>
    <w:rsid w:val="008F10E9"/>
    <w:rsid w:val="009067D4"/>
    <w:rsid w:val="0099576B"/>
    <w:rsid w:val="0099783D"/>
    <w:rsid w:val="009B42E8"/>
    <w:rsid w:val="009B7153"/>
    <w:rsid w:val="009C1658"/>
    <w:rsid w:val="009D6435"/>
    <w:rsid w:val="009F73F2"/>
    <w:rsid w:val="00A06C05"/>
    <w:rsid w:val="00A26D88"/>
    <w:rsid w:val="00A26F10"/>
    <w:rsid w:val="00A3465E"/>
    <w:rsid w:val="00A53514"/>
    <w:rsid w:val="00A70F0D"/>
    <w:rsid w:val="00A97454"/>
    <w:rsid w:val="00AA085B"/>
    <w:rsid w:val="00AA5F55"/>
    <w:rsid w:val="00AB62BA"/>
    <w:rsid w:val="00AB7EE4"/>
    <w:rsid w:val="00B13C05"/>
    <w:rsid w:val="00B8774B"/>
    <w:rsid w:val="00B9281D"/>
    <w:rsid w:val="00B92C03"/>
    <w:rsid w:val="00BA0B44"/>
    <w:rsid w:val="00BA2D93"/>
    <w:rsid w:val="00BA62F8"/>
    <w:rsid w:val="00BE31C0"/>
    <w:rsid w:val="00BE6047"/>
    <w:rsid w:val="00BE728C"/>
    <w:rsid w:val="00C06CE9"/>
    <w:rsid w:val="00C103B9"/>
    <w:rsid w:val="00C3722D"/>
    <w:rsid w:val="00C749AA"/>
    <w:rsid w:val="00C82F8E"/>
    <w:rsid w:val="00C85F14"/>
    <w:rsid w:val="00CA2BE8"/>
    <w:rsid w:val="00CC21A8"/>
    <w:rsid w:val="00CE5EF1"/>
    <w:rsid w:val="00CF0445"/>
    <w:rsid w:val="00CF2EB4"/>
    <w:rsid w:val="00D02059"/>
    <w:rsid w:val="00D52A2B"/>
    <w:rsid w:val="00D57CE6"/>
    <w:rsid w:val="00DB3659"/>
    <w:rsid w:val="00DE32CD"/>
    <w:rsid w:val="00DE4D94"/>
    <w:rsid w:val="00DE684A"/>
    <w:rsid w:val="00E05020"/>
    <w:rsid w:val="00E06E8E"/>
    <w:rsid w:val="00E3533C"/>
    <w:rsid w:val="00E44BA8"/>
    <w:rsid w:val="00E513C5"/>
    <w:rsid w:val="00E65AD9"/>
    <w:rsid w:val="00E91058"/>
    <w:rsid w:val="00EA3DBC"/>
    <w:rsid w:val="00EC434F"/>
    <w:rsid w:val="00ED7DEE"/>
    <w:rsid w:val="00EF096B"/>
    <w:rsid w:val="00EF7DCE"/>
    <w:rsid w:val="00F06FA7"/>
    <w:rsid w:val="00F519F7"/>
    <w:rsid w:val="00F613BD"/>
    <w:rsid w:val="00FA4745"/>
    <w:rsid w:val="00FB1CFC"/>
    <w:rsid w:val="00FB1E45"/>
    <w:rsid w:val="00FB2850"/>
    <w:rsid w:val="0715431E"/>
    <w:rsid w:val="0A8F6075"/>
    <w:rsid w:val="107E1C6E"/>
    <w:rsid w:val="11EE0124"/>
    <w:rsid w:val="120D10D7"/>
    <w:rsid w:val="135931EC"/>
    <w:rsid w:val="1850088D"/>
    <w:rsid w:val="18834248"/>
    <w:rsid w:val="19042BCA"/>
    <w:rsid w:val="27252DE0"/>
    <w:rsid w:val="29831D0E"/>
    <w:rsid w:val="2C4C3C96"/>
    <w:rsid w:val="2C590AED"/>
    <w:rsid w:val="2FC03CB8"/>
    <w:rsid w:val="304B7C6C"/>
    <w:rsid w:val="310E6021"/>
    <w:rsid w:val="32583E49"/>
    <w:rsid w:val="36626D9C"/>
    <w:rsid w:val="37D47D72"/>
    <w:rsid w:val="3B2225DB"/>
    <w:rsid w:val="3F8F2586"/>
    <w:rsid w:val="3FCD3C03"/>
    <w:rsid w:val="446A3E85"/>
    <w:rsid w:val="450E2145"/>
    <w:rsid w:val="45CC0BA0"/>
    <w:rsid w:val="46431172"/>
    <w:rsid w:val="4C0D63DE"/>
    <w:rsid w:val="4FC67A45"/>
    <w:rsid w:val="55C85681"/>
    <w:rsid w:val="57A70F9F"/>
    <w:rsid w:val="5B1E643A"/>
    <w:rsid w:val="5C7F44B9"/>
    <w:rsid w:val="5D514A37"/>
    <w:rsid w:val="6D535020"/>
    <w:rsid w:val="6FB0079A"/>
    <w:rsid w:val="746D39F4"/>
    <w:rsid w:val="79171D87"/>
    <w:rsid w:val="7B8C4D61"/>
    <w:rsid w:val="7BC26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0"/>
    <w:pPr>
      <w:ind w:left="100" w:leftChars="2500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日期 Char"/>
    <w:basedOn w:val="10"/>
    <w:link w:val="3"/>
    <w:semiHidden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391;&#24198;&#28009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1E36D3-3511-4837-B6AF-F82A68ACC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4</Pages>
  <Words>918</Words>
  <Characters>1008</Characters>
  <Lines>11</Lines>
  <Paragraphs>3</Paragraphs>
  <TotalTime>10</TotalTime>
  <ScaleCrop>false</ScaleCrop>
  <LinksUpToDate>false</LinksUpToDate>
  <CharactersWithSpaces>1053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2019-04-18T11:44:00Z</dcterms:created>
  <dc:creator>南山仙子</dc:creator>
  <cp:lastModifiedBy>源</cp:lastModifiedBy>
  <cp:lastPrinted>2022-04-27T06:59:00Z</cp:lastPrinted>
  <dcterms:modified xsi:type="dcterms:W3CDTF">2022-04-27T07:37:29Z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5F79149226A84D47B3B2ABB53D9294E6</vt:lpwstr>
  </property>
  <property fmtid="{D5CDD505-2E9C-101B-9397-08002B2CF9AE}" pid="4" name="commondata">
    <vt:lpwstr>eyJoZGlkIjoiY2RhNmRmOGQ3NzRiZWFiNTkxMzE3NWNjMmJiN2U0MzEifQ==</vt:lpwstr>
  </property>
</Properties>
</file>